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1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5C3B28" w:rsidRPr="00087690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68B" w:rsidRPr="00BE24F5" w:rsidRDefault="00AE20C4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Kasalica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A52BF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Rastoder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Lejla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E64B6D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E64B6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49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r w:rsidRPr="00304C2A">
              <w:t>Mrdak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E64B6D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E64B6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673B92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D10FD5" w:rsidRPr="00D10FD5">
              <w:rPr>
                <w:rFonts w:ascii="Times New Roman" w:hAnsi="Times New Roman" w:cs="Times New Roman"/>
              </w:rPr>
              <w:t xml:space="preserve">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673B92" w:rsidP="009F5B62">
            <w:proofErr w:type="spellStart"/>
            <w:r>
              <w:t>Kavaja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A52BF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Šćekić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Milutin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E64B6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A52BF6">
            <w:pPr>
              <w:pStyle w:val="TableParagraph"/>
              <w:spacing w:before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Janjušević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52BF6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Sošić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3842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Gačević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9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9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Pejović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48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87690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Nicaj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60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Backović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Čabarkapa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E64B6D" w:rsidP="008C25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6049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6049" w:rsidRPr="00066D30" w:rsidRDefault="00946049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66D30" w:rsidRDefault="00946049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B6D" w:rsidRPr="0007290D" w:rsidRDefault="00E64B6D" w:rsidP="00E64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57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Angelina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Dujović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Radisav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E64B6D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F57FF2" w:rsidRDefault="00E64B6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Vlaović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F57FF2" w:rsidRDefault="00384222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12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Zečević</w:t>
            </w:r>
            <w:proofErr w:type="spellEnd"/>
            <w:r w:rsidRPr="00066D3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E64B6D" w:rsidP="00505B4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F57FF2" w:rsidRDefault="00E64B6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60 / 08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66D30" w:rsidRDefault="00673B92" w:rsidP="00673B9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Labović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F57FF2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sectPr w:rsidR="00EF5D5E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3B" w:rsidRDefault="00675B3B" w:rsidP="008C0FD9">
      <w:r>
        <w:separator/>
      </w:r>
    </w:p>
  </w:endnote>
  <w:endnote w:type="continuationSeparator" w:id="0">
    <w:p w:rsidR="00675B3B" w:rsidRDefault="00675B3B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8E" w:rsidRDefault="00BC118E">
    <w:pPr>
      <w:pStyle w:val="Footer"/>
    </w:pPr>
  </w:p>
  <w:p w:rsidR="00BC118E" w:rsidRDefault="00BC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3B" w:rsidRDefault="00675B3B" w:rsidP="008C0FD9">
      <w:r>
        <w:separator/>
      </w:r>
    </w:p>
  </w:footnote>
  <w:footnote w:type="continuationSeparator" w:id="0">
    <w:p w:rsidR="00675B3B" w:rsidRDefault="00675B3B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3986"/>
    <w:rsid w:val="000051EA"/>
    <w:rsid w:val="000078E0"/>
    <w:rsid w:val="00011915"/>
    <w:rsid w:val="00013689"/>
    <w:rsid w:val="00014363"/>
    <w:rsid w:val="00014628"/>
    <w:rsid w:val="000176FB"/>
    <w:rsid w:val="00020FC9"/>
    <w:rsid w:val="000214C7"/>
    <w:rsid w:val="0002202C"/>
    <w:rsid w:val="000252A5"/>
    <w:rsid w:val="00030AA5"/>
    <w:rsid w:val="00031B62"/>
    <w:rsid w:val="00032495"/>
    <w:rsid w:val="00034E9F"/>
    <w:rsid w:val="000353D7"/>
    <w:rsid w:val="00044FC6"/>
    <w:rsid w:val="00047DD9"/>
    <w:rsid w:val="00050B1A"/>
    <w:rsid w:val="000533DF"/>
    <w:rsid w:val="00061CED"/>
    <w:rsid w:val="0006320D"/>
    <w:rsid w:val="0006434E"/>
    <w:rsid w:val="00064CF2"/>
    <w:rsid w:val="00065250"/>
    <w:rsid w:val="00066D3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7F7C"/>
    <w:rsid w:val="00100470"/>
    <w:rsid w:val="00102B4E"/>
    <w:rsid w:val="001044BE"/>
    <w:rsid w:val="00105D2A"/>
    <w:rsid w:val="0010629D"/>
    <w:rsid w:val="00114C8B"/>
    <w:rsid w:val="00125612"/>
    <w:rsid w:val="0013163D"/>
    <w:rsid w:val="00131BF2"/>
    <w:rsid w:val="00136440"/>
    <w:rsid w:val="00137234"/>
    <w:rsid w:val="001376F4"/>
    <w:rsid w:val="001420F6"/>
    <w:rsid w:val="00142B7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EB9"/>
    <w:rsid w:val="002C4F0F"/>
    <w:rsid w:val="002C7ABE"/>
    <w:rsid w:val="002D1D2E"/>
    <w:rsid w:val="002D3772"/>
    <w:rsid w:val="002D392D"/>
    <w:rsid w:val="002D4F60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73AA3"/>
    <w:rsid w:val="00380F96"/>
    <w:rsid w:val="0038355B"/>
    <w:rsid w:val="00384222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574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57F51"/>
    <w:rsid w:val="0046211F"/>
    <w:rsid w:val="00467983"/>
    <w:rsid w:val="00475FFD"/>
    <w:rsid w:val="00480419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23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B4A"/>
    <w:rsid w:val="00505E04"/>
    <w:rsid w:val="00511F01"/>
    <w:rsid w:val="00512A07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2880"/>
    <w:rsid w:val="005950B7"/>
    <w:rsid w:val="00597217"/>
    <w:rsid w:val="005978AB"/>
    <w:rsid w:val="005A07A7"/>
    <w:rsid w:val="005A10E9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035"/>
    <w:rsid w:val="005E5C5B"/>
    <w:rsid w:val="005E7BCA"/>
    <w:rsid w:val="005F03D0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3B92"/>
    <w:rsid w:val="00675B3B"/>
    <w:rsid w:val="00676726"/>
    <w:rsid w:val="00676C00"/>
    <w:rsid w:val="00677DA4"/>
    <w:rsid w:val="0068412E"/>
    <w:rsid w:val="00684B57"/>
    <w:rsid w:val="0068583B"/>
    <w:rsid w:val="006908B7"/>
    <w:rsid w:val="00696B8C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62EC"/>
    <w:rsid w:val="00737B19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12AD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4147"/>
    <w:rsid w:val="00805CC8"/>
    <w:rsid w:val="0081528D"/>
    <w:rsid w:val="008158E0"/>
    <w:rsid w:val="00816062"/>
    <w:rsid w:val="00826FE8"/>
    <w:rsid w:val="00827A04"/>
    <w:rsid w:val="00830B46"/>
    <w:rsid w:val="00830EEA"/>
    <w:rsid w:val="008317A0"/>
    <w:rsid w:val="00831A0A"/>
    <w:rsid w:val="00832A95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25A0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079B2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049"/>
    <w:rsid w:val="00946425"/>
    <w:rsid w:val="0094745A"/>
    <w:rsid w:val="009513DB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5B62"/>
    <w:rsid w:val="009F737E"/>
    <w:rsid w:val="00A06596"/>
    <w:rsid w:val="00A073AA"/>
    <w:rsid w:val="00A07718"/>
    <w:rsid w:val="00A12EC6"/>
    <w:rsid w:val="00A134D1"/>
    <w:rsid w:val="00A150F0"/>
    <w:rsid w:val="00A179DA"/>
    <w:rsid w:val="00A22F75"/>
    <w:rsid w:val="00A254F6"/>
    <w:rsid w:val="00A31CD2"/>
    <w:rsid w:val="00A3275B"/>
    <w:rsid w:val="00A3288D"/>
    <w:rsid w:val="00A3656F"/>
    <w:rsid w:val="00A36A35"/>
    <w:rsid w:val="00A4115D"/>
    <w:rsid w:val="00A42448"/>
    <w:rsid w:val="00A4609E"/>
    <w:rsid w:val="00A502D4"/>
    <w:rsid w:val="00A52BF6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0C4"/>
    <w:rsid w:val="00AE232A"/>
    <w:rsid w:val="00AE4FC1"/>
    <w:rsid w:val="00AE7DCC"/>
    <w:rsid w:val="00AF0BCC"/>
    <w:rsid w:val="00AF1A49"/>
    <w:rsid w:val="00AF2D1C"/>
    <w:rsid w:val="00AF4702"/>
    <w:rsid w:val="00AF59FC"/>
    <w:rsid w:val="00AF7B5F"/>
    <w:rsid w:val="00B00AEF"/>
    <w:rsid w:val="00B00EF5"/>
    <w:rsid w:val="00B01F70"/>
    <w:rsid w:val="00B05962"/>
    <w:rsid w:val="00B133DC"/>
    <w:rsid w:val="00B1430C"/>
    <w:rsid w:val="00B14F10"/>
    <w:rsid w:val="00B226BD"/>
    <w:rsid w:val="00B236DB"/>
    <w:rsid w:val="00B24084"/>
    <w:rsid w:val="00B27D1B"/>
    <w:rsid w:val="00B30F48"/>
    <w:rsid w:val="00B320A6"/>
    <w:rsid w:val="00B33DA1"/>
    <w:rsid w:val="00B349F8"/>
    <w:rsid w:val="00B370F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8729D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18E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E6C1D"/>
    <w:rsid w:val="00CF09CD"/>
    <w:rsid w:val="00CF0CA8"/>
    <w:rsid w:val="00D00CFD"/>
    <w:rsid w:val="00D033F2"/>
    <w:rsid w:val="00D04966"/>
    <w:rsid w:val="00D05DFA"/>
    <w:rsid w:val="00D06363"/>
    <w:rsid w:val="00D07E20"/>
    <w:rsid w:val="00D1073F"/>
    <w:rsid w:val="00D10FD5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7A4F"/>
    <w:rsid w:val="00D93D0C"/>
    <w:rsid w:val="00D975DD"/>
    <w:rsid w:val="00DA2561"/>
    <w:rsid w:val="00DA4DB7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30FB"/>
    <w:rsid w:val="00DC45A4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E7DAC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3D13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4B6D"/>
    <w:rsid w:val="00E65492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3EAE"/>
    <w:rsid w:val="00E876F0"/>
    <w:rsid w:val="00E877F7"/>
    <w:rsid w:val="00E908D9"/>
    <w:rsid w:val="00E96849"/>
    <w:rsid w:val="00EA1EF3"/>
    <w:rsid w:val="00EA1F6A"/>
    <w:rsid w:val="00EA4863"/>
    <w:rsid w:val="00EC0745"/>
    <w:rsid w:val="00EC3020"/>
    <w:rsid w:val="00EC5923"/>
    <w:rsid w:val="00EC5B08"/>
    <w:rsid w:val="00ED4086"/>
    <w:rsid w:val="00ED4D28"/>
    <w:rsid w:val="00ED7AD8"/>
    <w:rsid w:val="00EE0BA5"/>
    <w:rsid w:val="00EE16C2"/>
    <w:rsid w:val="00EE2CF4"/>
    <w:rsid w:val="00EE6F74"/>
    <w:rsid w:val="00EF5D5E"/>
    <w:rsid w:val="00EF6C44"/>
    <w:rsid w:val="00EF755A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57FF2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BD8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D381A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7007-4ACD-4F28-80E0-DF445600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Administrator</cp:lastModifiedBy>
  <cp:revision>2</cp:revision>
  <cp:lastPrinted>2020-07-09T09:06:00Z</cp:lastPrinted>
  <dcterms:created xsi:type="dcterms:W3CDTF">2021-04-07T17:27:00Z</dcterms:created>
  <dcterms:modified xsi:type="dcterms:W3CDTF">2021-04-07T17:27:00Z</dcterms:modified>
</cp:coreProperties>
</file>